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E8" w:rsidRDefault="001B60E8" w:rsidP="001B60E8">
      <w:pPr>
        <w:jc w:val="center"/>
      </w:pPr>
      <w:r w:rsidRPr="001B60E8">
        <w:t>MONTAG, 14. AUGUST 2017</w:t>
      </w:r>
      <w:r>
        <w:t xml:space="preserve">, </w:t>
      </w:r>
      <w:r w:rsidRPr="001B60E8">
        <w:t>NR.188 | NORDWEST-ZEITUNG | SEITE 41</w:t>
      </w:r>
    </w:p>
    <w:p w:rsidR="005900C6" w:rsidRDefault="00F5269C" w:rsidP="001B60E8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C528A86" wp14:editId="2B667823">
            <wp:extent cx="2219325" cy="469721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4934" cy="470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5"/>
    <w:rsid w:val="001B60E8"/>
    <w:rsid w:val="001F7535"/>
    <w:rsid w:val="00B3587F"/>
    <w:rsid w:val="00EF1E68"/>
    <w:rsid w:val="00F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5A66-D667-42B9-812B-68B4EBDE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78A4E688.dotm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Gatidis - Büro Astrid Grotelüschen MdB</dc:creator>
  <cp:keywords/>
  <dc:description/>
  <cp:lastModifiedBy>Dimos Gatidis - Büro Astrid Grotelüschen MdB</cp:lastModifiedBy>
  <cp:revision>2</cp:revision>
  <cp:lastPrinted>2017-08-22T15:34:00Z</cp:lastPrinted>
  <dcterms:created xsi:type="dcterms:W3CDTF">2017-08-22T15:31:00Z</dcterms:created>
  <dcterms:modified xsi:type="dcterms:W3CDTF">2017-08-22T15:35:00Z</dcterms:modified>
</cp:coreProperties>
</file>